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1" w:type="pct"/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4894"/>
        <w:gridCol w:w="671"/>
        <w:gridCol w:w="4989"/>
        <w:gridCol w:w="483"/>
        <w:gridCol w:w="5407"/>
      </w:tblGrid>
      <w:tr w:rsidR="00AA47DE" w:rsidRPr="00156E35" w:rsidTr="00156E35">
        <w:trPr>
          <w:trHeight w:val="1361"/>
        </w:trPr>
        <w:tc>
          <w:tcPr>
            <w:tcW w:w="1488" w:type="pct"/>
            <w:vMerge w:val="restart"/>
          </w:tcPr>
          <w:p w:rsidR="00AA47DE" w:rsidRPr="0072537C" w:rsidRDefault="00717B3B" w:rsidP="008848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Причины возникновения</w:t>
            </w:r>
          </w:p>
          <w:p w:rsidR="00AA47DE" w:rsidRDefault="00717B3B" w:rsidP="00717B3B">
            <w:pPr>
              <w:rPr>
                <w:lang w:val="ru-RU"/>
              </w:rPr>
            </w:pPr>
            <w:r w:rsidRPr="00717B3B">
              <w:rPr>
                <w:lang w:val="ru-RU"/>
              </w:rPr>
              <w:t>В психологии возраст 6-7 лет принято называть критическим или переходным. Ребёнок расстается с дошкольным детством, идёт в школу и вступает в новую, взрослую жизнь. Теперь ему предстоит сидеть на уроках, готовить домашние задания, слушать учителя и участвовать в школьной жизни. Испытание для неокрепшей детской психики серьёзное.</w:t>
            </w:r>
          </w:p>
          <w:p w:rsidR="00717B3B" w:rsidRDefault="00717B3B" w:rsidP="00717B3B">
            <w:pPr>
              <w:rPr>
                <w:lang w:val="ru-RU"/>
              </w:rPr>
            </w:pPr>
            <w:r w:rsidRPr="00717B3B">
              <w:rPr>
                <w:lang w:val="ru-RU"/>
              </w:rPr>
              <w:t>Но ошибочно полагать, что только поступление в школу создаёт кризисную ситуацию. Дело в том, что в этом возрасте ребёнок приобретает новые качества (в психологии их называют новообразованиями), которые помогут ему в дальнейшем успешно адаптироваться к школьной жизни.</w:t>
            </w:r>
          </w:p>
          <w:p w:rsidR="00717B3B" w:rsidRDefault="00717B3B" w:rsidP="00400F83">
            <w:pPr>
              <w:pStyle w:val="af2"/>
            </w:pPr>
            <w:r>
              <w:t>К ним относится:</w:t>
            </w:r>
          </w:p>
          <w:p w:rsidR="00717B3B" w:rsidRDefault="00717B3B" w:rsidP="00717B3B">
            <w:pPr>
              <w:rPr>
                <w:lang w:val="ru-RU"/>
              </w:rPr>
            </w:pPr>
            <w:r>
              <w:rPr>
                <w:lang w:val="ru-RU"/>
              </w:rPr>
              <w:t>- произвольное поведение;</w:t>
            </w:r>
          </w:p>
          <w:p w:rsidR="00400F83" w:rsidRDefault="00717B3B" w:rsidP="00717B3B">
            <w:pPr>
              <w:rPr>
                <w:lang w:val="ru-RU"/>
              </w:rPr>
            </w:pPr>
            <w:r>
              <w:rPr>
                <w:lang w:val="ru-RU"/>
              </w:rPr>
              <w:t xml:space="preserve">- осознание собственных </w:t>
            </w:r>
          </w:p>
          <w:p w:rsidR="00717B3B" w:rsidRPr="0072537C" w:rsidRDefault="00717B3B" w:rsidP="00717B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переживаний</w:t>
            </w:r>
            <w:proofErr w:type="gramEnd"/>
            <w:r>
              <w:rPr>
                <w:lang w:val="ru-RU"/>
              </w:rPr>
              <w:t xml:space="preserve">. </w:t>
            </w:r>
          </w:p>
        </w:tc>
        <w:tc>
          <w:tcPr>
            <w:tcW w:w="204" w:type="pct"/>
            <w:vMerge w:val="restart"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17" w:type="pct"/>
          </w:tcPr>
          <w:p w:rsidR="00AA47DE" w:rsidRPr="0072537C" w:rsidRDefault="007679E5" w:rsidP="007679E5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>Гендерные особенности</w:t>
            </w:r>
          </w:p>
          <w:p w:rsidR="007679E5" w:rsidRPr="007679E5" w:rsidRDefault="007679E5" w:rsidP="007679E5">
            <w:pPr>
              <w:pStyle w:val="2"/>
              <w:rPr>
                <w:rFonts w:asciiTheme="minorHAnsi" w:eastAsiaTheme="minorHAnsi" w:hAnsiTheme="minorHAnsi" w:cs="Times New Roman"/>
                <w:b w:val="0"/>
                <w:caps w:val="0"/>
                <w:szCs w:val="20"/>
                <w:lang w:val="ru-RU"/>
              </w:rPr>
            </w:pPr>
            <w:r w:rsidRPr="007679E5">
              <w:rPr>
                <w:rFonts w:asciiTheme="minorHAnsi" w:eastAsiaTheme="minorHAnsi" w:hAnsiTheme="minorHAnsi" w:cs="Times New Roman"/>
                <w:b w:val="0"/>
                <w:caps w:val="0"/>
                <w:szCs w:val="20"/>
                <w:lang w:val="ru-RU"/>
              </w:rPr>
              <w:t>Мальчики и девочки по разному проходят возрастной кризис.</w:t>
            </w:r>
          </w:p>
          <w:p w:rsidR="007679E5" w:rsidRPr="007679E5" w:rsidRDefault="007679E5" w:rsidP="007679E5">
            <w:pPr>
              <w:pStyle w:val="2"/>
              <w:rPr>
                <w:rFonts w:asciiTheme="minorHAnsi" w:eastAsiaTheme="minorHAnsi" w:hAnsiTheme="minorHAnsi" w:cs="Times New Roman"/>
                <w:b w:val="0"/>
                <w:caps w:val="0"/>
                <w:szCs w:val="20"/>
                <w:lang w:val="ru-RU"/>
              </w:rPr>
            </w:pPr>
            <w:r w:rsidRPr="007679E5">
              <w:rPr>
                <w:rFonts w:asciiTheme="minorHAnsi" w:eastAsiaTheme="minorHAnsi" w:hAnsiTheme="minorHAnsi" w:cs="Times New Roman"/>
                <w:b w:val="0"/>
                <w:caps w:val="0"/>
                <w:szCs w:val="20"/>
                <w:lang w:val="ru-RU"/>
              </w:rPr>
              <w:t>Чтобы помочь дочери благополучно пройти через этот этап развития, чаще хвалите её за хорошие оценки и достижения и не критикуйте стремление выглядеть «по-взрослому».</w:t>
            </w:r>
          </w:p>
          <w:p w:rsidR="00AA47DE" w:rsidRDefault="007679E5" w:rsidP="00400F83">
            <w:pPr>
              <w:rPr>
                <w:lang w:val="ru-RU"/>
              </w:rPr>
            </w:pPr>
            <w:r w:rsidRPr="007679E5">
              <w:rPr>
                <w:lang w:val="ru-RU"/>
              </w:rPr>
              <w:t xml:space="preserve">Мальчишки в семилетнем возрасте стремятся проявить себя, показать, что они самые смелые, самые сильные и вообще самые-самые. Поэтому они часто ведут себя агрессивно, задирают девочек и соперничают друг с другом. Их интересуют происходящие вокруг события, они стремятся высказать своё мнение по любому поводу и до последнего отстаивают свою позицию. </w:t>
            </w:r>
          </w:p>
          <w:p w:rsidR="00400F83" w:rsidRPr="0072537C" w:rsidRDefault="00400F83" w:rsidP="00400F83">
            <w:pPr>
              <w:rPr>
                <w:lang w:val="ru-RU"/>
              </w:rPr>
            </w:pPr>
          </w:p>
        </w:tc>
        <w:tc>
          <w:tcPr>
            <w:tcW w:w="147" w:type="pct"/>
            <w:vMerge w:val="restart"/>
          </w:tcPr>
          <w:p w:rsidR="00AA47DE" w:rsidRPr="00717B3B" w:rsidRDefault="00AA47DE" w:rsidP="00717B3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644" w:type="pct"/>
            <w:vMerge w:val="restart"/>
            <w:vAlign w:val="bottom"/>
          </w:tcPr>
          <w:p w:rsidR="00717B3B" w:rsidRPr="00717B3B" w:rsidRDefault="00717B3B" w:rsidP="00717B3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17B3B">
              <w:rPr>
                <w:rFonts w:ascii="Times New Roman" w:hAnsi="Times New Roman"/>
                <w:sz w:val="32"/>
                <w:szCs w:val="32"/>
                <w:lang w:val="ru-RU"/>
              </w:rPr>
              <w:t>КРИЗИС 7 ЛЕТ.</w:t>
            </w:r>
          </w:p>
          <w:p w:rsidR="00AA47DE" w:rsidRPr="00717B3B" w:rsidRDefault="00717B3B" w:rsidP="00717B3B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17B3B">
              <w:rPr>
                <w:rFonts w:ascii="Times New Roman" w:hAnsi="Times New Roman"/>
                <w:sz w:val="32"/>
                <w:szCs w:val="32"/>
                <w:lang w:val="ru-RU"/>
              </w:rPr>
              <w:t>Что это? И как с ним бороться?</w:t>
            </w:r>
          </w:p>
        </w:tc>
      </w:tr>
      <w:tr w:rsidR="00AA47DE" w:rsidRPr="00717B3B" w:rsidTr="00156E35">
        <w:trPr>
          <w:trHeight w:val="4268"/>
        </w:trPr>
        <w:tc>
          <w:tcPr>
            <w:tcW w:w="1488" w:type="pct"/>
            <w:vMerge/>
          </w:tcPr>
          <w:p w:rsidR="00AA47DE" w:rsidRPr="0072537C" w:rsidRDefault="00AA47DE" w:rsidP="00884888">
            <w:pPr>
              <w:pStyle w:val="1"/>
              <w:rPr>
                <w:lang w:val="ru-RU"/>
              </w:rPr>
            </w:pPr>
          </w:p>
        </w:tc>
        <w:tc>
          <w:tcPr>
            <w:tcW w:w="204" w:type="pct"/>
            <w:vMerge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17" w:type="pct"/>
            <w:vAlign w:val="center"/>
          </w:tcPr>
          <w:p w:rsidR="00AA47DE" w:rsidRPr="0072537C" w:rsidRDefault="00400F83" w:rsidP="00400F83">
            <w:pPr>
              <w:pStyle w:val="21"/>
              <w:jc w:val="center"/>
              <w:rPr>
                <w:lang w:val="ru-RU"/>
              </w:rPr>
            </w:pPr>
            <w:r w:rsidRPr="00400F83">
              <w:rPr>
                <w:rStyle w:val="22"/>
                <w:sz w:val="32"/>
                <w:lang w:val="ru-RU" w:bidi="ru-RU"/>
              </w:rPr>
              <w:t>«Чтобы дойти до цели, надо, прежде всего, идти», - так говорил французский писатель Оноре де Бальзак. Цель – это некая воображаемая вершина, к которой стремится человек.</w:t>
            </w:r>
          </w:p>
        </w:tc>
        <w:tc>
          <w:tcPr>
            <w:tcW w:w="147" w:type="pct"/>
            <w:vMerge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644" w:type="pct"/>
            <w:vMerge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</w:tr>
    </w:tbl>
    <w:p w:rsidR="008C2FB8" w:rsidRPr="0072537C" w:rsidRDefault="008C2FB8">
      <w:pPr>
        <w:rPr>
          <w:lang w:val="ru-RU"/>
        </w:rPr>
      </w:pPr>
      <w:r w:rsidRPr="0072537C">
        <w:rPr>
          <w:lang w:val="ru-RU" w:bidi="ru-RU"/>
        </w:rPr>
        <w:br w:type="page"/>
      </w:r>
      <w:bookmarkStart w:id="0" w:name="_GoBack"/>
      <w:bookmarkEnd w:id="0"/>
    </w:p>
    <w:tbl>
      <w:tblPr>
        <w:tblW w:w="5000" w:type="pct"/>
        <w:tblLayout w:type="fixed"/>
        <w:tblLook w:val="0600" w:firstRow="0" w:lastRow="0" w:firstColumn="0" w:lastColumn="0" w:noHBand="1" w:noVBand="1"/>
        <w:tblCaption w:val="Макетная таблица"/>
      </w:tblPr>
      <w:tblGrid>
        <w:gridCol w:w="4893"/>
        <w:gridCol w:w="671"/>
        <w:gridCol w:w="4990"/>
        <w:gridCol w:w="484"/>
        <w:gridCol w:w="5080"/>
      </w:tblGrid>
      <w:tr w:rsidR="00AA47DE" w:rsidRPr="00156E35" w:rsidTr="00AA47DE">
        <w:trPr>
          <w:trHeight w:val="945"/>
        </w:trPr>
        <w:tc>
          <w:tcPr>
            <w:tcW w:w="1518" w:type="pct"/>
            <w:vMerge w:val="restart"/>
          </w:tcPr>
          <w:p w:rsidR="00AA47DE" w:rsidRPr="0072537C" w:rsidRDefault="00717B3B" w:rsidP="003B4E4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Основные признаки кризиса</w:t>
            </w:r>
          </w:p>
          <w:p w:rsidR="00717B3B" w:rsidRDefault="00717B3B" w:rsidP="00717B3B">
            <w:pPr>
              <w:pStyle w:val="af1"/>
              <w:numPr>
                <w:ilvl w:val="0"/>
                <w:numId w:val="2"/>
              </w:numPr>
              <w:rPr>
                <w:lang w:val="ru-RU"/>
              </w:rPr>
            </w:pPr>
            <w:r w:rsidRPr="00717B3B">
              <w:rPr>
                <w:lang w:val="ru-RU"/>
              </w:rPr>
              <w:t>Кризисные симптомы первой группы связаны с нарушением и обесцениванием правил, принятых в семье:</w:t>
            </w:r>
          </w:p>
          <w:p w:rsidR="00717B3B" w:rsidRP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часто грубит;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спорит по люб</w:t>
            </w:r>
            <w:r>
              <w:rPr>
                <w:lang w:val="ru-RU"/>
              </w:rPr>
              <w:t xml:space="preserve">ому поводу, проявляет упрямство; 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отказывается выполнять просьбы;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ломает игрушки, говорит, что они надоели ему.</w:t>
            </w:r>
          </w:p>
          <w:p w:rsidR="00717B3B" w:rsidRDefault="00717B3B" w:rsidP="00717B3B">
            <w:pPr>
              <w:pStyle w:val="af1"/>
              <w:numPr>
                <w:ilvl w:val="0"/>
                <w:numId w:val="2"/>
              </w:numPr>
              <w:rPr>
                <w:lang w:val="ru-RU"/>
              </w:rPr>
            </w:pPr>
            <w:r w:rsidRPr="00717B3B">
              <w:rPr>
                <w:lang w:val="ru-RU"/>
              </w:rPr>
              <w:t>Вторая группа признаков начинающегося кризиса предполагает желание подражать взрослым: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 w:rsidRPr="00717B3B">
              <w:rPr>
                <w:lang w:val="ru-RU"/>
              </w:rPr>
              <w:t>- кривляется, говорит не натуральным голосом;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передразнивает взрослых;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просит купить модную одежду и современные гаджеты;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резко меняется настроение;</w:t>
            </w:r>
          </w:p>
          <w:p w:rsidR="00717B3B" w:rsidRDefault="00717B3B" w:rsidP="00717B3B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7B3B">
              <w:rPr>
                <w:lang w:val="ru-RU"/>
              </w:rPr>
              <w:t>обижается, когда над ним смеются или критикуют.</w:t>
            </w:r>
          </w:p>
          <w:p w:rsidR="007679E5" w:rsidRPr="00400F83" w:rsidRDefault="000160B6" w:rsidP="007679E5">
            <w:pPr>
              <w:pStyle w:val="af1"/>
              <w:rPr>
                <w:color w:val="1C5E5D" w:themeColor="accent1" w:themeShade="80"/>
                <w:lang w:val="ru-RU"/>
              </w:rPr>
            </w:pPr>
            <w:r>
              <w:rPr>
                <w:color w:val="1C5E5D" w:themeColor="accent1" w:themeShade="80"/>
                <w:lang w:val="ru-RU"/>
              </w:rPr>
              <w:t xml:space="preserve"> </w:t>
            </w:r>
          </w:p>
          <w:p w:rsidR="00AA47DE" w:rsidRPr="0072537C" w:rsidRDefault="007679E5" w:rsidP="003B4E43">
            <w:pPr>
              <w:rPr>
                <w:lang w:val="ru-RU"/>
              </w:rPr>
            </w:pPr>
            <w:r w:rsidRPr="007679E5">
              <w:rPr>
                <w:lang w:val="ru-RU"/>
              </w:rPr>
              <w:t xml:space="preserve">Если Вы заметили один или несколько симптомов из </w:t>
            </w:r>
            <w:r>
              <w:rPr>
                <w:lang w:val="ru-RU"/>
              </w:rPr>
              <w:t>каждой группы, значит, Ваш ребё</w:t>
            </w:r>
            <w:r w:rsidRPr="007679E5">
              <w:rPr>
                <w:lang w:val="ru-RU"/>
              </w:rPr>
              <w:t>нок переживает кризис 7-летнего возраста. И все его проявления, которые вы наблюдаете, имеют важное значение для развития и взросления ребёнка.</w:t>
            </w:r>
          </w:p>
        </w:tc>
        <w:tc>
          <w:tcPr>
            <w:tcW w:w="208" w:type="pct"/>
            <w:vMerge w:val="restart"/>
          </w:tcPr>
          <w:p w:rsidR="00AA47DE" w:rsidRPr="007679E5" w:rsidRDefault="00AA47DE" w:rsidP="007679E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48" w:type="pct"/>
          </w:tcPr>
          <w:p w:rsidR="00400F83" w:rsidRDefault="00400F83" w:rsidP="007679E5">
            <w:pPr>
              <w:jc w:val="center"/>
              <w:rPr>
                <w:sz w:val="22"/>
                <w:lang w:val="ru-RU"/>
              </w:rPr>
            </w:pPr>
          </w:p>
          <w:p w:rsidR="00AA47DE" w:rsidRPr="007679E5" w:rsidRDefault="007679E5" w:rsidP="007679E5">
            <w:pPr>
              <w:jc w:val="center"/>
              <w:rPr>
                <w:sz w:val="22"/>
                <w:lang w:val="ru-RU"/>
              </w:rPr>
            </w:pPr>
            <w:r w:rsidRPr="00400F83">
              <w:rPr>
                <w:color w:val="FFFFFF" w:themeColor="background1"/>
                <w:sz w:val="22"/>
                <w:lang w:val="ru-RU"/>
              </w:rPr>
              <w:t>Как пережить этот период родителям?</w:t>
            </w:r>
          </w:p>
        </w:tc>
        <w:tc>
          <w:tcPr>
            <w:tcW w:w="150" w:type="pct"/>
            <w:vMerge w:val="restart"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 w:val="restart"/>
          </w:tcPr>
          <w:p w:rsidR="007679E5" w:rsidRPr="0072537C" w:rsidRDefault="00400F83" w:rsidP="007679E5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4F146E9" wp14:editId="773A2418">
                  <wp:simplePos x="0" y="0"/>
                  <wp:positionH relativeFrom="column">
                    <wp:posOffset>275590</wp:posOffset>
                  </wp:positionH>
                  <wp:positionV relativeFrom="page">
                    <wp:posOffset>-346075</wp:posOffset>
                  </wp:positionV>
                  <wp:extent cx="2670175" cy="1781175"/>
                  <wp:effectExtent l="0" t="0" r="0" b="9525"/>
                  <wp:wrapNone/>
                  <wp:docPr id="6" name="Рисунок 6" descr="https://static.wixstatic.com/media/1268f2_2291e14d73e845a4982e84b336a366ae~mv2.jpg/v1/fill/w_1000,h_667,al_c,q_90/1268f2_2291e14d73e845a4982e84b336a366ae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.wixstatic.com/media/1268f2_2291e14d73e845a4982e84b336a366ae~mv2.jpg/v1/fill/w_1000,h_667,al_c,q_90/1268f2_2291e14d73e845a4982e84b336a366ae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7DE" w:rsidRPr="00156E35" w:rsidTr="00AA47DE">
        <w:trPr>
          <w:trHeight w:val="860"/>
        </w:trPr>
        <w:tc>
          <w:tcPr>
            <w:tcW w:w="1518" w:type="pct"/>
            <w:vMerge/>
          </w:tcPr>
          <w:p w:rsidR="00AA47DE" w:rsidRPr="0072537C" w:rsidRDefault="00AA47DE" w:rsidP="003B4E43">
            <w:pPr>
              <w:pStyle w:val="1"/>
              <w:rPr>
                <w:lang w:val="ru-RU"/>
              </w:rPr>
            </w:pPr>
          </w:p>
        </w:tc>
        <w:tc>
          <w:tcPr>
            <w:tcW w:w="208" w:type="pct"/>
            <w:vMerge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48" w:type="pct"/>
            <w:vMerge w:val="restart"/>
          </w:tcPr>
          <w:p w:rsidR="007679E5" w:rsidRPr="0072537C" w:rsidRDefault="007679E5" w:rsidP="007679E5">
            <w:pPr>
              <w:rPr>
                <w:lang w:val="ru-RU"/>
              </w:rPr>
            </w:pPr>
            <w:r w:rsidRPr="007679E5">
              <w:rPr>
                <w:lang w:val="ru-RU"/>
              </w:rPr>
              <w:t>Возрастной кризис 7 лет в жизни ребенка становится кризисом воспитательной системы родителей. Прежние меры воздействия, применяемые к сыну или дочери, перестают быть эффективными. Поэтому родителям важно проявить гибкость и пересмотреть свои взгляды на воспитание вчерашнего дошкольника.</w:t>
            </w:r>
          </w:p>
        </w:tc>
        <w:tc>
          <w:tcPr>
            <w:tcW w:w="150" w:type="pct"/>
            <w:vMerge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:rsidR="00AA47DE" w:rsidRPr="0072537C" w:rsidRDefault="00AA47DE" w:rsidP="00BC3FC8">
            <w:pPr>
              <w:rPr>
                <w:lang w:val="ru-RU"/>
              </w:rPr>
            </w:pPr>
          </w:p>
        </w:tc>
      </w:tr>
      <w:tr w:rsidR="00AA47DE" w:rsidRPr="00156E35" w:rsidTr="0072537C">
        <w:trPr>
          <w:trHeight w:val="7961"/>
        </w:trPr>
        <w:tc>
          <w:tcPr>
            <w:tcW w:w="1518" w:type="pct"/>
            <w:vMerge/>
          </w:tcPr>
          <w:p w:rsidR="00AA47DE" w:rsidRPr="0072537C" w:rsidRDefault="00AA47DE" w:rsidP="00AA47DE">
            <w:pPr>
              <w:pStyle w:val="1"/>
              <w:rPr>
                <w:lang w:val="ru-RU"/>
              </w:rPr>
            </w:pPr>
          </w:p>
        </w:tc>
        <w:tc>
          <w:tcPr>
            <w:tcW w:w="208" w:type="pct"/>
            <w:vMerge/>
          </w:tcPr>
          <w:p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48" w:type="pct"/>
            <w:vMerge/>
          </w:tcPr>
          <w:p w:rsidR="00AA47DE" w:rsidRPr="0072537C" w:rsidRDefault="00AA47DE" w:rsidP="00AA47DE">
            <w:pPr>
              <w:pStyle w:val="2"/>
              <w:rPr>
                <w:lang w:val="ru-RU"/>
              </w:rPr>
            </w:pPr>
          </w:p>
        </w:tc>
        <w:tc>
          <w:tcPr>
            <w:tcW w:w="150" w:type="pct"/>
            <w:vMerge/>
          </w:tcPr>
          <w:p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76" w:type="pct"/>
            <w:vMerge w:val="restart"/>
          </w:tcPr>
          <w:p w:rsidR="00AA47DE" w:rsidRPr="0072537C" w:rsidRDefault="00AA47DE" w:rsidP="00AA47DE">
            <w:pPr>
              <w:pStyle w:val="1"/>
              <w:rPr>
                <w:lang w:val="ru-RU"/>
              </w:rPr>
            </w:pPr>
          </w:p>
          <w:p w:rsidR="00400F83" w:rsidRDefault="007679E5" w:rsidP="00400F83">
            <w:pPr>
              <w:pStyle w:val="af2"/>
            </w:pPr>
            <w:r w:rsidRPr="007679E5">
              <w:t>Исход кризиса 7 лет во многом зависит от грамотного поведения родителей.</w:t>
            </w:r>
          </w:p>
          <w:p w:rsidR="00400F83" w:rsidRDefault="007679E5" w:rsidP="007679E5">
            <w:pPr>
              <w:rPr>
                <w:lang w:val="ru-RU"/>
              </w:rPr>
            </w:pPr>
            <w:r w:rsidRPr="007679E5">
              <w:rPr>
                <w:lang w:val="ru-RU"/>
              </w:rPr>
              <w:t xml:space="preserve">Если мама и папа смогут выбрать правильную стратегию воспитания и спокойно примут все изменения в поведении ребёнка, то по окончанию кризиса 7 лет у него сформируются: </w:t>
            </w:r>
          </w:p>
          <w:p w:rsidR="00400F83" w:rsidRDefault="00400F83" w:rsidP="007679E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679E5" w:rsidRPr="007679E5">
              <w:rPr>
                <w:lang w:val="ru-RU"/>
              </w:rPr>
              <w:t xml:space="preserve">положительное отношение к школе и учебной деятельности; </w:t>
            </w:r>
          </w:p>
          <w:p w:rsidR="00400F83" w:rsidRDefault="00400F83" w:rsidP="007679E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679E5" w:rsidRPr="007679E5">
              <w:rPr>
                <w:lang w:val="ru-RU"/>
              </w:rPr>
              <w:t xml:space="preserve">новая социальная роль; </w:t>
            </w:r>
          </w:p>
          <w:p w:rsidR="00400F83" w:rsidRDefault="00400F83" w:rsidP="007679E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679E5" w:rsidRPr="007679E5">
              <w:rPr>
                <w:lang w:val="ru-RU"/>
              </w:rPr>
              <w:t xml:space="preserve">желание узнавать новое и самому добывать знания; </w:t>
            </w:r>
          </w:p>
          <w:p w:rsidR="00400F83" w:rsidRDefault="00400F83" w:rsidP="007679E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679E5" w:rsidRPr="007679E5">
              <w:rPr>
                <w:lang w:val="ru-RU"/>
              </w:rPr>
              <w:t xml:space="preserve">дружеские отношения с одноклассниками; </w:t>
            </w:r>
          </w:p>
          <w:p w:rsidR="00400F83" w:rsidRDefault="00400F83" w:rsidP="007679E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79E5" w:rsidRPr="007679E5">
              <w:rPr>
                <w:lang w:val="ru-RU"/>
              </w:rPr>
              <w:t xml:space="preserve">уважение к учителю; </w:t>
            </w:r>
          </w:p>
          <w:p w:rsidR="00AA47DE" w:rsidRPr="0072537C" w:rsidRDefault="00400F83" w:rsidP="007679E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679E5" w:rsidRPr="007679E5">
              <w:rPr>
                <w:lang w:val="ru-RU"/>
              </w:rPr>
              <w:t>умение действовать по правилам, ставить перед собой цели и достигать результата.</w:t>
            </w:r>
          </w:p>
        </w:tc>
      </w:tr>
      <w:tr w:rsidR="00AA47DE" w:rsidRPr="00156E35" w:rsidTr="0072537C">
        <w:trPr>
          <w:trHeight w:val="80"/>
        </w:trPr>
        <w:tc>
          <w:tcPr>
            <w:tcW w:w="1518" w:type="pct"/>
          </w:tcPr>
          <w:p w:rsidR="00AA47DE" w:rsidRPr="0072537C" w:rsidRDefault="00AA47DE" w:rsidP="007679E5">
            <w:pPr>
              <w:rPr>
                <w:lang w:val="ru-RU"/>
              </w:rPr>
            </w:pPr>
          </w:p>
        </w:tc>
        <w:tc>
          <w:tcPr>
            <w:tcW w:w="208" w:type="pct"/>
            <w:vMerge/>
          </w:tcPr>
          <w:p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48" w:type="pct"/>
          </w:tcPr>
          <w:p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0" w:type="pct"/>
            <w:vMerge/>
          </w:tcPr>
          <w:p w:rsidR="00AA47DE" w:rsidRPr="0072537C" w:rsidRDefault="00AA47DE" w:rsidP="00AA47DE">
            <w:pPr>
              <w:rPr>
                <w:lang w:val="ru-RU"/>
              </w:rPr>
            </w:pPr>
          </w:p>
        </w:tc>
        <w:tc>
          <w:tcPr>
            <w:tcW w:w="1576" w:type="pct"/>
            <w:vMerge/>
          </w:tcPr>
          <w:p w:rsidR="00AA47DE" w:rsidRPr="0072537C" w:rsidRDefault="00AA47DE" w:rsidP="00AA47DE">
            <w:pPr>
              <w:rPr>
                <w:lang w:val="ru-RU"/>
              </w:rPr>
            </w:pPr>
          </w:p>
        </w:tc>
      </w:tr>
    </w:tbl>
    <w:p w:rsidR="008A67F7" w:rsidRPr="0072537C" w:rsidRDefault="008A67F7" w:rsidP="00BC3FC8">
      <w:pPr>
        <w:rPr>
          <w:lang w:val="ru-RU"/>
        </w:rPr>
      </w:pPr>
    </w:p>
    <w:sectPr w:rsidR="008A67F7" w:rsidRPr="0072537C" w:rsidSect="006B6DB5">
      <w:headerReference w:type="default" r:id="rId11"/>
      <w:headerReference w:type="first" r:id="rId12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30" w:rsidRDefault="00506930" w:rsidP="00180323">
      <w:pPr>
        <w:spacing w:after="0"/>
      </w:pPr>
      <w:r>
        <w:separator/>
      </w:r>
    </w:p>
  </w:endnote>
  <w:endnote w:type="continuationSeparator" w:id="0">
    <w:p w:rsidR="00506930" w:rsidRDefault="0050693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30" w:rsidRDefault="00506930" w:rsidP="00180323">
      <w:pPr>
        <w:spacing w:after="0"/>
      </w:pPr>
      <w:r>
        <w:separator/>
      </w:r>
    </w:p>
  </w:footnote>
  <w:footnote w:type="continuationSeparator" w:id="0">
    <w:p w:rsidR="00506930" w:rsidRDefault="0050693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B1" w:rsidRDefault="006B6DB5">
    <w:pPr>
      <w:pStyle w:val="a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D91E2" wp14:editId="37AFA4D6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10058389" cy="7776800"/>
              <wp:effectExtent l="0" t="0" r="0" b="0"/>
              <wp:wrapNone/>
              <wp:docPr id="19" name="Группа 37" descr="Two toddler aged girls cuddling cheek to cheek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26" name="Автофигура 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 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 12" descr="Two little girls hugging and smiling">
                        <a:extLst/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F17611" id="Группа 37" o:spid="_x0000_s1026" alt="Two toddler aged girls cuddling cheek to cheek" style="position:absolute;margin-left:.75pt;margin-top:0;width:11in;height:612.35pt;z-index:251660288;mso-width-percent:1000;mso-height-percent:1000;mso-position-horizontal-relative:page;mso-position-vertical-relative:page;mso-width-percent:1000;mso-height-percent:1000" coordsize="100583,777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">
              <v:rect id="Автофигура 3" o:spid="_x0000_s1027" style="position:absolute;width:100583;height:6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<o:lock v:ext="edit" aspectratio="t" text="t"/>
              </v:rect>
              <v:shape id="Полилиния 5" o:spid="_x0000_s1028" style="position:absolute;left:17335;top:41052;width:16188;height:20172;visibility:visible;mso-wrap-style:square;v-text-anchor:top" coordsize="89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DZ8UA&#10;AADbAAAADwAAAGRycy9kb3ducmV2LnhtbESPzWrDMBCE74G8g9hAL6GRbUITHCuhNbTk0EOdhJ4X&#10;a/1DrJWxVNt9+6pQ6HGYmW+Y7DSbTow0uNaygngTgSAurW65VnC7vj7uQTiPrLGzTAq+ycHpuFxk&#10;mGo7cUHjxdciQNilqKDxvk+ldGVDBt3G9sTBq+xg0Ac51FIPOAW46WQSRU/SYMthocGe8obK++XL&#10;KDBzv6vqeFt+uNu7zovPt7V5SZR6WM3PBxCeZv8f/muftYJkB79fwg+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cNnxQAAANsAAAAPAAAAAAAAAAAAAAAAAJgCAABkcnMv&#10;ZG93bnJldi54bWxQSwUGAAAAAAQABAD1AAAAigM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Полилиния 6" o:spid="_x0000_s1029" style="position:absolute;width:67098;height:58022;visibility:visible;mso-wrap-style:square;v-text-anchor:top" coordsize="3689,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Zl8AA&#10;AADbAAAADwAAAGRycy9kb3ducmV2LnhtbERPy2rCQBTdF/yH4Qru6sQEWkkdRQSryxqF4u6SuSaD&#10;mTshM83j7zuLQpeH897sRtuInjpvHCtYLRMQxKXThisFt+vxdQ3CB2SNjWNSMJGH3Xb2ssFcu4Ev&#10;1BehEjGEfY4K6hDaXEpf1mTRL11LHLmH6yyGCLtK6g6HGG4bmSbJm7RoODbU2NKhpvJZ/FgFhZHf&#10;V3PPzl+f9jbpdXa6vN8zpRbzcf8BItAY/sV/7rNWkMa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gZl8AAAADbAAAADwAAAAAAAAAAAAAAAACYAgAAZHJzL2Rvd25y&#10;ZXYueG1sUEsFBgAAAAAEAAQA9QAAAIUDAAAAAA=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Полилиния 7" o:spid="_x0000_s1030" style="position:absolute;left:51149;width:15969;height:15587;visibility:visible;mso-wrap-style:square;v-text-anchor:top" coordsize="878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/D8MA&#10;AADbAAAADwAAAGRycy9kb3ducmV2LnhtbESP3YrCMBSE7xd8h3AE79bUXrhrNRYVBBGU9ecBjs2x&#10;LTYnpYltffuNsLCXw8x8wyzS3lSipcaVlhVMxhEI4szqknMF18v28xuE88gaK8uk4EUO0uXgY4GJ&#10;th2fqD37XAQIuwQVFN7XiZQuK8igG9uaOHh32xj0QTa51A12AW4qGUfRVBosOSwUWNOmoOxxfhoF&#10;XXS6HlpzQzp05rjeb79+3OOm1GjYr+YgPPX+P/zX3mkF8Qze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I/D8MAAADbAAAADwAAAAAAAAAAAAAAAACYAgAAZHJzL2Rv&#10;d25yZXYueG1sUEsFBgAAAAAEAAQA9QAAAIgDAAAAAA=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Полилиния 8" o:spid="_x0000_s1031" style="position:absolute;left:80010;width:20571;height:18679;visibility:visible;mso-wrap-style:square;v-text-anchor:top" coordsize="113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WZ8IA&#10;AADbAAAADwAAAGRycy9kb3ducmV2LnhtbERPy4rCMBTdD/gP4QruxtQRRKtRRPHBLMTXQneX5toW&#10;m5tOE2vHrzeLgVkeznsya0whaqpcbllBrxuBIE6szjlVcD6tPocgnEfWWFgmBb/kYDZtfUww1vbJ&#10;B6qPPhUhhF2MCjLvy1hKl2Rk0HVtSRy4m60M+gCrVOoKnyHcFPIrigbSYM6hIcOSFhkl9+PDKCiX&#10;1/2+Xm+2l0X9Gj3u7vskdz9KddrNfAzCU+P/xX/urVbQD+vD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VZnwgAAANsAAAAPAAAAAAAAAAAAAAAAAJgCAABkcnMvZG93&#10;bnJldi54bWxQSwUGAAAAAAQABAD1AAAAhwMAAAAA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Полилиния 12" o:spid="_x0000_s1032" alt="Two little girls hugging and smiling" style="position:absolute;left:33528;top:16668;width:33558;height:61100;visibility:visible;mso-wrap-style:square;v-text-anchor:middle" coordsize="3355827,610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rm8MA&#10;AADbAAAADwAAAGRycy9kb3ducmV2LnhtbESP0YrCMBRE3xf8h3CFfVtTFYtUo+iCICsIVj/g0lzb&#10;anNTmmxb9+s3guDjMDNnmOW6N5VoqXGlZQXjUQSCOLO65FzB5bz7moNwHlljZZkUPMjBejX4WGKi&#10;bccnalOfiwBhl6CCwvs6kdJlBRl0I1sTB+9qG4M+yCaXusEuwE0lJ1EUS4Mlh4UCa/ouKLunv0ZB&#10;PHt0+cGW++3P5CbjYxv9ne4XpT6H/WYBwlPv3+FXe68VTM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hrm8MAAADbAAAADwAAAAAAAAAAAAAAAACYAgAAZHJzL2Rv&#10;d25yZXYueG1sUEsFBgAAAAAEAAQA9QAAAIgDAAAAAA==&#10;" path="m3355827,r,6109925l,6109925,,2068622,3355827,xe" stroked="f" strokeweight="1pt">
                <v:fill r:id="rId2" o:title="Two little girls hugging and smiling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Pr="004D5B70" w:rsidRDefault="006B6DB5" w:rsidP="004D5B70">
    <w:pPr>
      <w:pStyle w:val="a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B1C0F" wp14:editId="0CA59552">
              <wp:simplePos x="0" y="0"/>
              <wp:positionH relativeFrom="page">
                <wp:posOffset>0</wp:posOffset>
              </wp:positionH>
              <wp:positionV relativeFrom="page">
                <wp:posOffset>-228600</wp:posOffset>
              </wp:positionV>
              <wp:extent cx="10053638" cy="8023225"/>
              <wp:effectExtent l="0" t="0" r="0" b="0"/>
              <wp:wrapNone/>
              <wp:docPr id="1" name="Группа 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8023225"/>
                        <a:chOff x="0" y="-219075"/>
                        <a:chExt cx="10053638" cy="8023225"/>
                      </a:xfrm>
                    </wpg:grpSpPr>
                    <wps:wsp>
                      <wps:cNvPr id="2" name="Автофигура 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 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 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 15" descr="d">
                        <a:extLst/>
                      </wps:cNvPr>
                      <wps:cNvSpPr/>
                      <wps:spPr>
                        <a:xfrm>
                          <a:off x="6772275" y="-219075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6DD1B" id="Группа 15" o:spid="_x0000_s1026" alt="Overhead shot of a boy lying on green grass and laughing" style="position:absolute;margin-left:0;margin-top:-18pt;width:791.65pt;height:631.75pt;z-index:251659264;mso-width-percent:1000;mso-position-horizontal-relative:page;mso-position-vertical-relative:page;mso-width-percent:1000" coordorigin=",-2190" coordsize="100536,80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">
              <v:rect id="Автофигура 3" o:spid="_x0000_s1027" style="position:absolute;width:100425;height:77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shape id="Полилиния 5" o:spid="_x0000_s1028" style="position:absolute;left:33432;top:31242;width:43307;height:46609;visibility:visible;mso-wrap-style:square;v-text-anchor:top" coordsize="2728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SNcQA&#10;AADaAAAADwAAAGRycy9kb3ducmV2LnhtbESPT2vCQBTE74V+h+UVvIjZ1Iq1qWsIQms9anPx9si+&#10;/KHZtyG7JvHbd4VCj8PM/IbZppNpxUC9aywreI5iEMSF1Q1XCvLvj8UGhPPIGlvLpOBGDtLd48MW&#10;E21HPtFw9pUIEHYJKqi97xIpXVGTQRfZjjh4pe0N+iD7SuoexwA3rVzG8VoabDgs1NjRvqbi53w1&#10;Cq5l8ZK3q9v84vPPw+UY4+s+Q6VmT1P2DsLT5P/Df+0vreAN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kjXEAAAA2gAAAA8AAAAAAAAAAAAAAAAAmAIAAGRycy9k&#10;b3ducmV2LnhtbFBLBQYAAAAABAAEAPUAAACJAwAAAAA=&#10;" path="m,2936l2728,1469,,,,2936xe" fillcolor="black [3213]" stroked="f">
                <v:path arrowok="t" o:connecttype="custom" o:connectlocs="0,4660900;4330700,2332038;0,0;0,4660900" o:connectangles="0,0,0,0"/>
              </v:shape>
              <v:shape id="Полилиния 6" o:spid="_x0000_s1029" style="position:absolute;left:17145;top:41338;width:16287;height:20304;visibility:visible;mso-wrap-style:square;v-text-anchor:top" coordsize="1026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p9MEA&#10;AADbAAAADwAAAGRycy9kb3ducmV2LnhtbERPS2sCMRC+F/wPYYReRLPbQpXVKKVQ8GAFX/dhM03W&#10;JpPtJtXtvzeFgrf5+J6zWPXeiQt1sQmsoJwUIIjroBs2Co6H9/EMREzIGl1gUvBLEVbLwcMCKx2u&#10;vKPLPhmRQzhWqMCm1FZSxtqSxzgJLXHmPkPnMWXYGak7vOZw7+RTUbxIjw3nBostvVmqv/Y/XsF5&#10;sw7Omo0bleacvqen0fPuY6vU47B/nYNI1Ke7+N+91nl+CX+/5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tafTBAAAA2wAAAA8AAAAAAAAAAAAAAAAAmAIAAGRycy9kb3du&#10;cmV2LnhtbFBLBQYAAAAABAAEAPUAAACGAwAAAAA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Полилиния 7" o:spid="_x0000_s1030" style="position:absolute;top:190;width:67770;height:58372;visibility:visible;mso-wrap-style:square;v-text-anchor:top" coordsize="4254,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jgMIA&#10;AADbAAAADwAAAGRycy9kb3ducmV2LnhtbERPTWvCQBC9F/wPywi9NZsGUmx0lSIKnlq1DfQ4ZqdJ&#10;aHY2ZrdJ+u9dQfA2j/c5i9VoGtFT52rLCp6jGARxYXXNpYKvz+3TDITzyBoby6TgnxyslpOHBWba&#10;Dnyg/uhLEULYZaig8r7NpHRFRQZdZFviwP3YzqAPsCul7nAI4aaRSRy/SIM1h4YKW1pXVPwe/4yC&#10;/mPzutetSfP0Pd+e9Wi+k1Oi1ON0fJuD8DT6u/jm3ukwP4HrL+E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iOAwgAAANsAAAAPAAAAAAAAAAAAAAAAAJgCAABkcnMvZG93&#10;bnJldi54bWxQSwUGAAAAAAQABAD1AAAAhwMAAAAA&#10;" path="m4254,l,2,,3677,4254,1056,4254,xe" fillcolor="#38bdbb [3204]" stroked="f">
                <v:path arrowok="t" o:connecttype="custom" o:connectlocs="6777035,0;0,3175;0,5837238;6777035,1676400;6777035,0" o:connectangles="0,0,0,0,0"/>
              </v:shape>
              <v:shape id="Полилиния 8" o:spid="_x0000_s1031" style="position:absolute;left:67722;top:48672;width:32814;height:29369;visibility:visible;mso-wrap-style:square;v-text-anchor:top" coordsize="2067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VHr4A&#10;AADbAAAADwAAAGRycy9kb3ducmV2LnhtbERPTYvCMBC9L/gfwgh7W9MuuivVKEUQvLYKex2bsSk2&#10;k9pkbfffG0HY2zze56y3o23FnXrfOFaQzhIQxJXTDdcKTsf9xxKED8gaW8ek4I88bDeTtzVm2g1c&#10;0L0MtYgh7DNUYELoMil9Zciin7mOOHIX11sMEfa11D0OMdy28jNJvqTFhmODwY52hqpr+WsVHOjn&#10;ZtCMRa6/DZl0uJwXLJV6n475CkSgMfyLX+6DjvPn8PwlHi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QlR6+AAAA2wAAAA8AAAAAAAAAAAAAAAAAmAIAAGRycy9kb3ducmV2&#10;LnhtbFBLBQYAAAAABAAEAPUAAACDAwAAAAA=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Полилиния 9" o:spid="_x0000_s1032" style="position:absolute;left:79819;width:20717;height:18796;visibility:visible;mso-wrap-style:square;v-text-anchor:top" coordsize="1305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Od8IA&#10;AADbAAAADwAAAGRycy9kb3ducmV2LnhtbERPS2sCMRC+F/wPYYTe3Kzio2yNIpbCXrWtpbdxM24W&#10;k8mySXXtr28KQm/z8T1nue6dFRfqQuNZwTjLQRBXXjdcK3h/ex09gQgRWaP1TApuFGC9GjwssdD+&#10;yju67GMtUgiHAhWYGNtCylAZchgy3xIn7uQ7hzHBrpa6w2sKd1ZO8nwuHTacGgy2tDVUnfffTsH0&#10;K7eVPUxfbGlmP+XxE2cfx7lSj8N+8wwiUh//xXd3qdP8Bf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A53wgAAANsAAAAPAAAAAAAAAAAAAAAAAJgCAABkcnMvZG93&#10;bnJldi54bWxQSwUGAAAAAAQABAD1AAAAhwMAAAAA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Полилиния 15" o:spid="_x0000_s1033" alt="d" style="position:absolute;left:67722;top:-2190;width:32814;height:61530;visibility:visible;mso-wrap-style:square;v-text-anchor:middle" coordsize="3341687,615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sfcQA&#10;AADbAAAADwAAAGRycy9kb3ducmV2LnhtbESPQW/CMAyF70j7D5GRdoMUDhPrSKsxCWknEB2H7WY1&#10;XtPROFUTaPfv8WHSbrbe83uft+XkO3WjIbaBDayWGSjiOtiWGwPnj/1iAyomZItdYDLwSxHK4mG2&#10;xdyGkU90q1KjJIRjjgZcSn2udawdeYzL0BOL9h0Gj0nWodF2wFHCfafXWfakPbYsDQ57enNUX6qr&#10;N1C556/sOlXH08/l87hrd4d+9AdjHufT6wuoRFP6N/9dv1vBF1j5RQb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H3EAAAA2wAAAA8AAAAAAAAAAAAAAAAAmAIAAGRycy9k&#10;b3ducmV2LnhtbFBLBQYAAAAABAAEAPUAAACJAwAAAAA=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219"/>
    <w:multiLevelType w:val="hybridMultilevel"/>
    <w:tmpl w:val="BD70F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C25A3"/>
    <w:multiLevelType w:val="multilevel"/>
    <w:tmpl w:val="243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2D71"/>
    <w:multiLevelType w:val="hybridMultilevel"/>
    <w:tmpl w:val="EF4AA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9641F"/>
    <w:multiLevelType w:val="hybridMultilevel"/>
    <w:tmpl w:val="9AAA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B"/>
    <w:rsid w:val="000160B6"/>
    <w:rsid w:val="00073478"/>
    <w:rsid w:val="0009495B"/>
    <w:rsid w:val="000A4C25"/>
    <w:rsid w:val="00156E3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0F83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0693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76AAE"/>
    <w:rsid w:val="00696654"/>
    <w:rsid w:val="006A307A"/>
    <w:rsid w:val="006A5B3A"/>
    <w:rsid w:val="006B04B2"/>
    <w:rsid w:val="006B6DB5"/>
    <w:rsid w:val="006F51BE"/>
    <w:rsid w:val="00717B3B"/>
    <w:rsid w:val="00717FC7"/>
    <w:rsid w:val="0072537C"/>
    <w:rsid w:val="00730D32"/>
    <w:rsid w:val="007679E5"/>
    <w:rsid w:val="00775B81"/>
    <w:rsid w:val="007D2142"/>
    <w:rsid w:val="00805270"/>
    <w:rsid w:val="008278D8"/>
    <w:rsid w:val="00833F9A"/>
    <w:rsid w:val="00845CBB"/>
    <w:rsid w:val="00884888"/>
    <w:rsid w:val="008A67F7"/>
    <w:rsid w:val="008B6A42"/>
    <w:rsid w:val="008C2FB8"/>
    <w:rsid w:val="008D1C0D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4050"/>
    <w:rsid w:val="00B251F8"/>
    <w:rsid w:val="00B32908"/>
    <w:rsid w:val="00B6623E"/>
    <w:rsid w:val="00BC3FC8"/>
    <w:rsid w:val="00C76AAA"/>
    <w:rsid w:val="00C87039"/>
    <w:rsid w:val="00CA09D9"/>
    <w:rsid w:val="00CF3B20"/>
    <w:rsid w:val="00D3515F"/>
    <w:rsid w:val="00D63DDC"/>
    <w:rsid w:val="00DE69A8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BD2BA-99D1-44B7-8266-672DF079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D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6DB5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</w:rPr>
  </w:style>
  <w:style w:type="character" w:customStyle="1" w:styleId="a4">
    <w:name w:val="Название Знак"/>
    <w:basedOn w:val="a0"/>
    <w:link w:val="a3"/>
    <w:uiPriority w:val="10"/>
    <w:rsid w:val="006B6DB5"/>
    <w:rPr>
      <w:rFonts w:asciiTheme="majorHAnsi" w:eastAsiaTheme="majorEastAsia" w:hAnsiTheme="majorHAnsi" w:cstheme="majorBidi"/>
      <w:caps/>
      <w:kern w:val="28"/>
      <w:sz w:val="40"/>
      <w:szCs w:val="56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6B6DB5"/>
    <w:pPr>
      <w:numPr>
        <w:ilvl w:val="1"/>
      </w:numPr>
      <w:spacing w:after="160"/>
    </w:pPr>
    <w:rPr>
      <w:rFonts w:eastAsiaTheme="minorEastAsia" w:cstheme="minorBidi"/>
      <w:caps/>
      <w:sz w:val="30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6B6DB5"/>
    <w:rPr>
      <w:rFonts w:eastAsiaTheme="minorEastAsia" w:cstheme="minorBidi"/>
      <w:caps/>
      <w:sz w:val="30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21">
    <w:name w:val="Quote"/>
    <w:basedOn w:val="a"/>
    <w:next w:val="a"/>
    <w:link w:val="22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22">
    <w:name w:val="Цитата 2 Знак"/>
    <w:basedOn w:val="a0"/>
    <w:link w:val="21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a7">
    <w:name w:val="header"/>
    <w:basedOn w:val="a"/>
    <w:link w:val="a8"/>
    <w:uiPriority w:val="99"/>
    <w:semiHidden/>
    <w:rsid w:val="00F4527F"/>
    <w:pPr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888"/>
  </w:style>
  <w:style w:type="paragraph" w:styleId="a9">
    <w:name w:val="footer"/>
    <w:basedOn w:val="a"/>
    <w:link w:val="aa"/>
    <w:uiPriority w:val="99"/>
    <w:semiHidden/>
    <w:rsid w:val="00F4527F"/>
    <w:pPr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888"/>
  </w:style>
  <w:style w:type="table" w:styleId="ab">
    <w:name w:val="Table Grid"/>
    <w:basedOn w:val="a1"/>
    <w:uiPriority w:val="39"/>
    <w:rsid w:val="00884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D2F0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11">
    <w:name w:val="Таблица простая 11"/>
    <w:basedOn w:val="a1"/>
    <w:uiPriority w:val="41"/>
    <w:rsid w:val="001E68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">
    <w:name w:val="Отступ"/>
    <w:basedOn w:val="a"/>
    <w:link w:val="af0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af0">
    <w:name w:val="Отступ (знак)"/>
    <w:basedOn w:val="a0"/>
    <w:link w:val="af"/>
    <w:uiPriority w:val="13"/>
    <w:rsid w:val="003C738F"/>
    <w:rPr>
      <w:color w:val="FFFFFF" w:themeColor="background1"/>
      <w:lang w:val="en-US"/>
    </w:rPr>
  </w:style>
  <w:style w:type="paragraph" w:styleId="af1">
    <w:name w:val="List Paragraph"/>
    <w:basedOn w:val="a"/>
    <w:uiPriority w:val="34"/>
    <w:rsid w:val="00717B3B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rsid w:val="00400F83"/>
    <w:pPr>
      <w:jc w:val="center"/>
    </w:pPr>
    <w:rPr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0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&#1064;&#1072;&#1073;&#1083;&#1086;&#1085;&#1099;\&#1041;&#1091;&#1082;&#1083;&#1077;&#1090;%20&#1076;&#1083;&#1103;%20&#1085;&#1077;&#1082;&#1086;&#1084;&#1084;&#1077;&#1088;&#1095;&#1077;&#1089;&#1082;&#1080;&#1093;%20&#1086;&#1088;&#1075;&#1072;&#1085;&#1080;&#1079;&#1072;&#1094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для некоммерческих организаций.dotx</Template>
  <TotalTime>101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cp:lastPrinted>2022-03-28T18:15:00Z</cp:lastPrinted>
  <dcterms:created xsi:type="dcterms:W3CDTF">2022-03-28T16:35:00Z</dcterms:created>
  <dcterms:modified xsi:type="dcterms:W3CDTF">2022-03-30T13:26:00Z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